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35" w:rsidRDefault="000D1A35" w:rsidP="00A97758">
      <w:pPr>
        <w:rPr>
          <w:rFonts w:ascii="Times New Roman" w:hAnsi="Times New Roman"/>
          <w:sz w:val="24"/>
          <w:szCs w:val="24"/>
        </w:rPr>
      </w:pPr>
    </w:p>
    <w:p w:rsidR="000D1A35" w:rsidRPr="008F53BE" w:rsidRDefault="000D1A35" w:rsidP="00A9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8F53BE">
        <w:rPr>
          <w:rFonts w:ascii="Times New Roman" w:hAnsi="Times New Roman"/>
          <w:b/>
          <w:sz w:val="24"/>
          <w:szCs w:val="24"/>
        </w:rPr>
        <w:t xml:space="preserve">SONDAGE AUPRES DES PARENTS DE </w:t>
      </w:r>
      <w:smartTag w:uri="urn:schemas-microsoft-com:office:smarttags" w:element="PersonName">
        <w:smartTagPr>
          <w:attr w:name="ProductID" w:val="LA CLASSE"/>
        </w:smartTagPr>
        <w:r w:rsidRPr="008F53BE">
          <w:rPr>
            <w:rFonts w:ascii="Times New Roman" w:hAnsi="Times New Roman"/>
            <w:b/>
            <w:sz w:val="24"/>
            <w:szCs w:val="24"/>
          </w:rPr>
          <w:t>LA CLASSE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1A35" w:rsidRPr="002D170B" w:rsidRDefault="000D1A35" w:rsidP="00A2014D">
      <w:p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D170B">
        <w:rPr>
          <w:rFonts w:ascii="Times New Roman" w:hAnsi="Times New Roman"/>
          <w:lang w:eastAsia="fr-FR"/>
        </w:rPr>
        <w:t>Chers parents,</w:t>
      </w:r>
    </w:p>
    <w:p w:rsidR="000D1A35" w:rsidRPr="002D170B" w:rsidRDefault="000D1A35" w:rsidP="00A2014D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0D1A35" w:rsidRPr="002D170B" w:rsidRDefault="000D1A35" w:rsidP="0034405E">
      <w:pPr>
        <w:rPr>
          <w:rFonts w:ascii="Times New Roman" w:hAnsi="Times New Roman"/>
          <w:sz w:val="24"/>
          <w:szCs w:val="24"/>
        </w:rPr>
      </w:pPr>
      <w:r w:rsidRPr="002D170B">
        <w:rPr>
          <w:rFonts w:ascii="Times New Roman" w:hAnsi="Times New Roman"/>
          <w:lang w:eastAsia="fr-FR"/>
        </w:rPr>
        <w:t>Comme annoncé par le Ministre de l’Education nationale, le retour à l’école des enfants se fera sans obligation et sur le principe du volontariat des familles dans le cadre d’un protocole sanitaire national strict.</w:t>
      </w:r>
    </w:p>
    <w:p w:rsidR="000D1A35" w:rsidRPr="002D170B" w:rsidRDefault="000D1A35" w:rsidP="00A97758">
      <w:pPr>
        <w:rPr>
          <w:rFonts w:ascii="Times New Roman" w:hAnsi="Times New Roman"/>
          <w:sz w:val="24"/>
          <w:szCs w:val="24"/>
        </w:rPr>
      </w:pPr>
      <w:r w:rsidRPr="002D170B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1A35" w:rsidRPr="00432820" w:rsidRDefault="000D1A35" w:rsidP="00DB63EC">
      <w:r>
        <w:rPr>
          <w:rFonts w:ascii="Times New Roman" w:hAnsi="Times New Roman"/>
          <w:sz w:val="24"/>
          <w:szCs w:val="24"/>
        </w:rPr>
        <w:t>L’équipe enseignante de l’école Maritain Renan travaille</w:t>
      </w:r>
      <w:r w:rsidRPr="002D170B">
        <w:rPr>
          <w:rFonts w:ascii="Times New Roman" w:hAnsi="Times New Roman"/>
          <w:sz w:val="24"/>
          <w:szCs w:val="24"/>
        </w:rPr>
        <w:t xml:space="preserve"> actuellement à l’organisation de cette ouverture prochaine prévue le 14 mai</w:t>
      </w:r>
      <w:r>
        <w:rPr>
          <w:rFonts w:ascii="Times New Roman" w:hAnsi="Times New Roman"/>
          <w:sz w:val="24"/>
          <w:szCs w:val="24"/>
        </w:rPr>
        <w:t xml:space="preserve"> pour les CP et les CM2 et à partir du lundi 25 mai pour les autres niveaux</w:t>
      </w:r>
      <w:r w:rsidRPr="002D170B">
        <w:rPr>
          <w:rFonts w:ascii="Times New Roman" w:hAnsi="Times New Roman"/>
          <w:sz w:val="24"/>
          <w:szCs w:val="24"/>
        </w:rPr>
        <w:t xml:space="preserve">.  Afin de respecter les règles sanitaires et notamment le nombre limité </w:t>
      </w:r>
      <w:r w:rsidRPr="002D170B">
        <w:rPr>
          <w:rFonts w:ascii="Times New Roman" w:hAnsi="Times New Roman"/>
          <w:sz w:val="24"/>
          <w:szCs w:val="24"/>
          <w:u w:val="single"/>
        </w:rPr>
        <w:t>à 15 élèves par groupe,</w:t>
      </w:r>
      <w:r w:rsidRPr="002D170B">
        <w:rPr>
          <w:rFonts w:ascii="Times New Roman" w:hAnsi="Times New Roman"/>
          <w:sz w:val="24"/>
          <w:szCs w:val="24"/>
        </w:rPr>
        <w:t xml:space="preserve"> les enfants ne pourront </w:t>
      </w:r>
      <w:r w:rsidRPr="002D170B">
        <w:rPr>
          <w:rFonts w:ascii="Times New Roman" w:hAnsi="Times New Roman"/>
          <w:sz w:val="24"/>
          <w:szCs w:val="24"/>
          <w:u w:val="single"/>
        </w:rPr>
        <w:t>pas être accueillis à temps plein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4F18">
        <w:rPr>
          <w:rFonts w:ascii="Times New Roman" w:hAnsi="Times New Roman"/>
          <w:sz w:val="24"/>
          <w:szCs w:val="24"/>
        </w:rPr>
        <w:t>Certes il est prévu un accueil en journée entière mais à mi-temps, à raison de deux jours par semaine (lundi/jeudi ou mardi/vendredi). En revanche, les enfants des personnels impliqués dans la gestion de la crise</w:t>
      </w:r>
      <w:bookmarkStart w:id="0" w:name="_GoBack"/>
      <w:bookmarkEnd w:id="0"/>
      <w:r w:rsidRPr="007E4F18">
        <w:rPr>
          <w:rFonts w:ascii="Times New Roman" w:hAnsi="Times New Roman"/>
          <w:sz w:val="24"/>
          <w:szCs w:val="24"/>
        </w:rPr>
        <w:t xml:space="preserve"> pourront être accueillis à temps plein (liste des professions éligibles sur le site de l’école : </w:t>
      </w:r>
      <w:hyperlink r:id="rId5" w:history="1">
        <w:r w:rsidRPr="00154B46">
          <w:rPr>
            <w:rStyle w:val="Hyperlink"/>
          </w:rPr>
          <w:t>http://www.ec-maritain-renan-meudon.ac-versailles.fr/spip.php?article459</w:t>
        </w:r>
      </w:hyperlink>
      <w:r>
        <w:t>)</w:t>
      </w:r>
    </w:p>
    <w:p w:rsidR="000D1A35" w:rsidRPr="002D170B" w:rsidRDefault="000D1A35" w:rsidP="00DB63EC">
      <w:pPr>
        <w:rPr>
          <w:rFonts w:ascii="Times New Roman" w:hAnsi="Times New Roman"/>
          <w:sz w:val="24"/>
          <w:szCs w:val="24"/>
        </w:rPr>
      </w:pPr>
      <w:r w:rsidRPr="002D170B">
        <w:rPr>
          <w:rFonts w:ascii="Times New Roman" w:hAnsi="Times New Roman"/>
          <w:sz w:val="24"/>
          <w:szCs w:val="24"/>
        </w:rPr>
        <w:t>Afin de prévoir l’organisation de ces groupes, nous avons besoin de connaître le nombre d’élèves susceptibles de fréquenter</w:t>
      </w:r>
      <w:r>
        <w:rPr>
          <w:rFonts w:ascii="Times New Roman" w:hAnsi="Times New Roman"/>
          <w:sz w:val="24"/>
          <w:szCs w:val="24"/>
        </w:rPr>
        <w:t xml:space="preserve"> l’école après sa réouverture. </w:t>
      </w:r>
    </w:p>
    <w:p w:rsidR="000D1A35" w:rsidRPr="002D170B" w:rsidRDefault="000D1A35" w:rsidP="00DB63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Pr="002D170B">
        <w:rPr>
          <w:rFonts w:ascii="Times New Roman" w:hAnsi="Times New Roman"/>
          <w:sz w:val="24"/>
          <w:szCs w:val="24"/>
        </w:rPr>
        <w:t xml:space="preserve">organisation </w:t>
      </w:r>
      <w:r>
        <w:rPr>
          <w:rFonts w:ascii="Times New Roman" w:hAnsi="Times New Roman"/>
          <w:sz w:val="24"/>
          <w:szCs w:val="24"/>
        </w:rPr>
        <w:t xml:space="preserve">pédagogique </w:t>
      </w:r>
      <w:r w:rsidRPr="002D170B">
        <w:rPr>
          <w:rFonts w:ascii="Times New Roman" w:hAnsi="Times New Roman"/>
          <w:sz w:val="24"/>
          <w:szCs w:val="24"/>
        </w:rPr>
        <w:t>sera d</w:t>
      </w:r>
      <w:r>
        <w:rPr>
          <w:rFonts w:ascii="Times New Roman" w:hAnsi="Times New Roman"/>
          <w:sz w:val="24"/>
          <w:szCs w:val="24"/>
        </w:rPr>
        <w:t xml:space="preserve">éfinie </w:t>
      </w:r>
      <w:r w:rsidRPr="002D170B">
        <w:rPr>
          <w:rFonts w:ascii="Times New Roman" w:hAnsi="Times New Roman"/>
          <w:sz w:val="24"/>
          <w:szCs w:val="24"/>
        </w:rPr>
        <w:t xml:space="preserve">sur la base du nombre d’élèves à accueillir. L’emploi du temps de votre enfant vous sera alors communiqué. </w:t>
      </w:r>
    </w:p>
    <w:p w:rsidR="000D1A35" w:rsidRPr="002D170B" w:rsidRDefault="000D1A35" w:rsidP="00A97758">
      <w:pPr>
        <w:rPr>
          <w:rFonts w:ascii="Times New Roman" w:hAnsi="Times New Roman"/>
          <w:sz w:val="24"/>
          <w:szCs w:val="24"/>
          <w:lang w:eastAsia="fr-FR"/>
        </w:rPr>
      </w:pPr>
      <w:r w:rsidRPr="002D170B">
        <w:rPr>
          <w:rFonts w:ascii="Times New Roman" w:hAnsi="Times New Roman"/>
          <w:sz w:val="24"/>
          <w:szCs w:val="24"/>
          <w:lang w:eastAsia="fr-FR"/>
        </w:rPr>
        <w:t xml:space="preserve"> Nom : </w:t>
      </w:r>
      <w:r w:rsidRPr="002D170B">
        <w:rPr>
          <w:rFonts w:ascii="Times New Roman" w:hAnsi="Times New Roman"/>
          <w:sz w:val="24"/>
          <w:szCs w:val="24"/>
          <w:lang w:eastAsia="fr-FR"/>
        </w:rPr>
        <w:tab/>
      </w:r>
      <w:r w:rsidRPr="002D170B">
        <w:rPr>
          <w:rFonts w:ascii="Times New Roman" w:hAnsi="Times New Roman"/>
          <w:sz w:val="24"/>
          <w:szCs w:val="24"/>
          <w:lang w:eastAsia="fr-FR"/>
        </w:rPr>
        <w:tab/>
      </w:r>
      <w:r w:rsidRPr="002D170B">
        <w:rPr>
          <w:rFonts w:ascii="Times New Roman" w:hAnsi="Times New Roman"/>
          <w:sz w:val="24"/>
          <w:szCs w:val="24"/>
          <w:lang w:eastAsia="fr-FR"/>
        </w:rPr>
        <w:tab/>
        <w:t xml:space="preserve">  </w:t>
      </w:r>
      <w:r w:rsidRPr="002D170B">
        <w:rPr>
          <w:rFonts w:ascii="Times New Roman" w:hAnsi="Times New Roman"/>
          <w:sz w:val="24"/>
          <w:szCs w:val="24"/>
          <w:lang w:eastAsia="fr-FR"/>
        </w:rPr>
        <w:tab/>
        <w:t xml:space="preserve">  Prénom :</w:t>
      </w:r>
      <w:r w:rsidRPr="002D170B">
        <w:rPr>
          <w:rFonts w:ascii="Times New Roman" w:hAnsi="Times New Roman"/>
          <w:sz w:val="24"/>
          <w:szCs w:val="24"/>
          <w:lang w:eastAsia="fr-FR"/>
        </w:rPr>
        <w:tab/>
      </w:r>
      <w:r w:rsidRPr="002D170B">
        <w:rPr>
          <w:rFonts w:ascii="Times New Roman" w:hAnsi="Times New Roman"/>
          <w:sz w:val="24"/>
          <w:szCs w:val="24"/>
          <w:lang w:eastAsia="fr-FR"/>
        </w:rPr>
        <w:tab/>
      </w:r>
      <w:r w:rsidRPr="002D170B">
        <w:rPr>
          <w:rFonts w:ascii="Times New Roman" w:hAnsi="Times New Roman"/>
          <w:sz w:val="24"/>
          <w:szCs w:val="24"/>
          <w:lang w:eastAsia="fr-FR"/>
        </w:rPr>
        <w:tab/>
      </w:r>
      <w:r w:rsidRPr="002D170B">
        <w:rPr>
          <w:rFonts w:ascii="Times New Roman" w:hAnsi="Times New Roman"/>
          <w:sz w:val="24"/>
          <w:szCs w:val="24"/>
          <w:lang w:eastAsia="fr-FR"/>
        </w:rPr>
        <w:tab/>
        <w:t xml:space="preserve">Niveau de classe : </w:t>
      </w:r>
    </w:p>
    <w:p w:rsidR="000D1A35" w:rsidRPr="002D170B" w:rsidRDefault="000D1A35" w:rsidP="00A97758">
      <w:pPr>
        <w:rPr>
          <w:rFonts w:ascii="Times New Roman" w:hAnsi="Times New Roman"/>
          <w:sz w:val="24"/>
          <w:szCs w:val="24"/>
          <w:u w:val="single"/>
        </w:rPr>
      </w:pPr>
      <w:r w:rsidRPr="002D170B">
        <w:rPr>
          <w:rFonts w:ascii="Times New Roman" w:hAnsi="Times New Roman"/>
          <w:sz w:val="24"/>
          <w:szCs w:val="24"/>
          <w:u w:val="single"/>
        </w:rPr>
        <w:t>Merci de cocher la case qui correspond à votre choix :</w:t>
      </w:r>
    </w:p>
    <w:p w:rsidR="000D1A35" w:rsidRPr="002D170B" w:rsidRDefault="000D1A35" w:rsidP="00D32554">
      <w:pPr>
        <w:pStyle w:val="ListParagraph"/>
        <w:numPr>
          <w:ilvl w:val="0"/>
          <w:numId w:val="1"/>
        </w:numPr>
        <w:spacing w:line="360" w:lineRule="auto"/>
      </w:pPr>
      <w:r w:rsidRPr="002D170B">
        <w:t xml:space="preserve">J’envisage un retour à l’école de mon enfant (enseignement alternant </w:t>
      </w:r>
      <w:r>
        <w:t xml:space="preserve">50 % </w:t>
      </w:r>
      <w:r w:rsidRPr="002D170B">
        <w:t>présentiel/</w:t>
      </w:r>
      <w:r>
        <w:t xml:space="preserve">50 % </w:t>
      </w:r>
      <w:r w:rsidRPr="002D170B">
        <w:t>distanciel)</w:t>
      </w:r>
    </w:p>
    <w:p w:rsidR="000D1A35" w:rsidRPr="002D170B" w:rsidRDefault="000D1A35" w:rsidP="00D3255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 w:rsidRPr="002D170B">
        <w:t xml:space="preserve">Je n’envisage pas le retour de mon </w:t>
      </w:r>
      <w:r>
        <w:t xml:space="preserve">enfant à l’école (enseignement à 100 % en </w:t>
      </w:r>
      <w:r w:rsidRPr="007E4F18">
        <w:t>distanciel)</w:t>
      </w:r>
      <w:r w:rsidRPr="002D170B">
        <w:t xml:space="preserve"> </w:t>
      </w:r>
    </w:p>
    <w:p w:rsidR="000D1A35" w:rsidRDefault="000D1A35" w:rsidP="00CC0CA4">
      <w:pPr>
        <w:ind w:left="360"/>
        <w:rPr>
          <w:iCs/>
        </w:rPr>
      </w:pPr>
      <w:r>
        <w:rPr>
          <w:iCs/>
        </w:rPr>
        <w:t>En cas de retour à l’école</w:t>
      </w:r>
      <w:r w:rsidRPr="00CC0CA4">
        <w:rPr>
          <w:iCs/>
        </w:rPr>
        <w:t xml:space="preserve">, votre enfant serait </w:t>
      </w:r>
      <w:r>
        <w:rPr>
          <w:iCs/>
        </w:rPr>
        <w:t xml:space="preserve"> a priori</w:t>
      </w:r>
      <w:r w:rsidRPr="00CC0CA4">
        <w:rPr>
          <w:iCs/>
        </w:rPr>
        <w:t xml:space="preserve"> accueilli au maximum deux jours par semaine. </w:t>
      </w:r>
      <w:r>
        <w:rPr>
          <w:iCs/>
        </w:rPr>
        <w:t>Les deux autres jours,  il continuerait à travailler en distanciel.</w:t>
      </w:r>
    </w:p>
    <w:p w:rsidR="000D1A35" w:rsidRPr="00CC0CA4" w:rsidRDefault="000D1A35" w:rsidP="00CC0CA4">
      <w:pPr>
        <w:ind w:left="360"/>
        <w:rPr>
          <w:iCs/>
          <w:strike/>
        </w:rPr>
      </w:pPr>
      <w:r w:rsidRPr="00CC0CA4">
        <w:rPr>
          <w:iCs/>
        </w:rPr>
        <w:t>Dans ces conditions, je préfère :</w:t>
      </w:r>
    </w:p>
    <w:p w:rsidR="000D1A35" w:rsidRPr="002D170B" w:rsidRDefault="000D1A35" w:rsidP="00CC0CA4">
      <w:pPr>
        <w:pStyle w:val="ListParagraph"/>
        <w:numPr>
          <w:ilvl w:val="0"/>
          <w:numId w:val="1"/>
        </w:numPr>
        <w:spacing w:line="360" w:lineRule="auto"/>
      </w:pPr>
      <w:r>
        <w:t>Un accueil les lundis et jeudis</w:t>
      </w:r>
    </w:p>
    <w:p w:rsidR="000D1A35" w:rsidRPr="00CC0CA4" w:rsidRDefault="000D1A35" w:rsidP="00CC0CA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t>Un accueil les mardis et vendredis</w:t>
      </w:r>
    </w:p>
    <w:p w:rsidR="000D1A35" w:rsidRPr="00CC0CA4" w:rsidRDefault="000D1A35" w:rsidP="00CC0CA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t>Sans préférence, les deux me conviennent</w:t>
      </w:r>
    </w:p>
    <w:p w:rsidR="000D1A35" w:rsidRPr="00D84778" w:rsidRDefault="000D1A35" w:rsidP="00D84778">
      <w:pPr>
        <w:rPr>
          <w:iCs/>
        </w:rPr>
      </w:pPr>
      <w:r>
        <w:rPr>
          <w:rFonts w:ascii="Times New Roman" w:hAnsi="Times New Roman"/>
          <w:sz w:val="24"/>
          <w:szCs w:val="24"/>
        </w:rPr>
        <w:t>Attention : si nous ferons le maximum pour respecter votre choix (par exemple pour les fratries)  nous ne pouvons à ce stade nous engager</w:t>
      </w:r>
      <w:r w:rsidRPr="002D1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sur les deux jours que vous aurez choisis. </w:t>
      </w:r>
      <w:r>
        <w:rPr>
          <w:iCs/>
        </w:rPr>
        <w:t>L</w:t>
      </w:r>
      <w:r w:rsidRPr="00CC0CA4">
        <w:rPr>
          <w:iCs/>
        </w:rPr>
        <w:t>es nouvelles modalités de la continuité pédagogique vous se</w:t>
      </w:r>
      <w:r>
        <w:rPr>
          <w:iCs/>
        </w:rPr>
        <w:t>ront communiquées en fin de semaine prochaine</w:t>
      </w:r>
      <w:r w:rsidRPr="00CC0CA4">
        <w:rPr>
          <w:iCs/>
        </w:rPr>
        <w:t xml:space="preserve">. </w:t>
      </w:r>
    </w:p>
    <w:p w:rsidR="000D1A35" w:rsidRDefault="000D1A35">
      <w:pPr>
        <w:rPr>
          <w:rFonts w:ascii="Times New Roman" w:hAnsi="Times New Roman"/>
          <w:sz w:val="24"/>
          <w:szCs w:val="24"/>
        </w:rPr>
      </w:pPr>
      <w:r w:rsidRPr="007E4F18">
        <w:rPr>
          <w:rFonts w:ascii="Times New Roman" w:hAnsi="Times New Roman"/>
          <w:sz w:val="24"/>
          <w:szCs w:val="24"/>
          <w:u w:val="single"/>
        </w:rPr>
        <w:t xml:space="preserve">Merci de </w:t>
      </w:r>
      <w:r w:rsidRPr="007E4F18">
        <w:rPr>
          <w:rFonts w:ascii="Times New Roman" w:hAnsi="Times New Roman"/>
          <w:b/>
          <w:bCs/>
          <w:sz w:val="24"/>
          <w:szCs w:val="24"/>
          <w:u w:val="single"/>
        </w:rPr>
        <w:t>retourner ce sondage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par mail</w:t>
      </w:r>
      <w:r w:rsidRPr="007E4F18">
        <w:rPr>
          <w:rFonts w:ascii="Times New Roman" w:hAnsi="Times New Roman"/>
          <w:b/>
          <w:bCs/>
          <w:sz w:val="24"/>
          <w:szCs w:val="24"/>
          <w:u w:val="single"/>
        </w:rPr>
        <w:t xml:space="preserve"> auprès de l’enseignant</w:t>
      </w:r>
      <w:r w:rsidRPr="007E4F18">
        <w:rPr>
          <w:rFonts w:ascii="Times New Roman" w:hAnsi="Times New Roman"/>
          <w:sz w:val="24"/>
          <w:szCs w:val="24"/>
          <w:u w:val="single"/>
        </w:rPr>
        <w:t xml:space="preserve"> de votre enfant</w:t>
      </w:r>
      <w:r w:rsidRPr="007E4F18">
        <w:rPr>
          <w:rFonts w:ascii="Times New Roman" w:hAnsi="Times New Roman"/>
          <w:b/>
          <w:sz w:val="24"/>
          <w:szCs w:val="24"/>
          <w:u w:val="single"/>
        </w:rPr>
        <w:t>,</w:t>
      </w:r>
      <w:r w:rsidRPr="007E4F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E4F18">
        <w:rPr>
          <w:rFonts w:ascii="Times New Roman" w:hAnsi="Times New Roman"/>
          <w:b/>
          <w:sz w:val="24"/>
          <w:szCs w:val="24"/>
          <w:u w:val="single"/>
        </w:rPr>
        <w:t xml:space="preserve">impérativement </w:t>
      </w:r>
      <w:r w:rsidRPr="007E4F18">
        <w:rPr>
          <w:rFonts w:ascii="Times New Roman" w:hAnsi="Times New Roman"/>
          <w:sz w:val="24"/>
          <w:szCs w:val="24"/>
          <w:u w:val="single"/>
        </w:rPr>
        <w:t xml:space="preserve">pour </w:t>
      </w:r>
      <w:r w:rsidRPr="007E4F18">
        <w:rPr>
          <w:rFonts w:ascii="Times New Roman" w:hAnsi="Times New Roman"/>
          <w:b/>
          <w:sz w:val="24"/>
          <w:szCs w:val="24"/>
          <w:u w:val="single"/>
        </w:rPr>
        <w:t>le lundi 4 mai</w:t>
      </w:r>
      <w:r w:rsidRPr="007E4F18">
        <w:rPr>
          <w:rFonts w:ascii="Times New Roman" w:hAnsi="Times New Roman"/>
          <w:sz w:val="24"/>
          <w:szCs w:val="24"/>
          <w:u w:val="single"/>
        </w:rPr>
        <w:t xml:space="preserve"> au plus tard.</w:t>
      </w:r>
      <w:r>
        <w:rPr>
          <w:rFonts w:ascii="Times New Roman" w:hAnsi="Times New Roman"/>
          <w:sz w:val="24"/>
          <w:szCs w:val="24"/>
        </w:rPr>
        <w:t xml:space="preserve"> Cordialement,</w:t>
      </w:r>
    </w:p>
    <w:p w:rsidR="000D1A35" w:rsidRPr="002D170B" w:rsidRDefault="000D1A35">
      <w:r>
        <w:rPr>
          <w:rFonts w:ascii="Times New Roman" w:hAnsi="Times New Roman"/>
          <w:sz w:val="24"/>
          <w:szCs w:val="24"/>
        </w:rPr>
        <w:t>Frédéric SERANDOUR – Directeur de l’école Maritain Renan</w:t>
      </w:r>
    </w:p>
    <w:sectPr w:rsidR="000D1A35" w:rsidRPr="002D170B" w:rsidSect="0088729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869"/>
    <w:multiLevelType w:val="hybridMultilevel"/>
    <w:tmpl w:val="BEC66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01642"/>
    <w:multiLevelType w:val="hybridMultilevel"/>
    <w:tmpl w:val="39CA60AE"/>
    <w:lvl w:ilvl="0" w:tplc="89D886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077BE"/>
    <w:multiLevelType w:val="hybridMultilevel"/>
    <w:tmpl w:val="0A420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58"/>
    <w:rsid w:val="000346AC"/>
    <w:rsid w:val="00060894"/>
    <w:rsid w:val="00065512"/>
    <w:rsid w:val="0007774A"/>
    <w:rsid w:val="000D1A35"/>
    <w:rsid w:val="00154B46"/>
    <w:rsid w:val="001D037D"/>
    <w:rsid w:val="00272D89"/>
    <w:rsid w:val="002D170B"/>
    <w:rsid w:val="0034405E"/>
    <w:rsid w:val="00392D83"/>
    <w:rsid w:val="0039563B"/>
    <w:rsid w:val="003E0509"/>
    <w:rsid w:val="003E3CC3"/>
    <w:rsid w:val="00432820"/>
    <w:rsid w:val="00436729"/>
    <w:rsid w:val="00456D1C"/>
    <w:rsid w:val="004819FB"/>
    <w:rsid w:val="004A0CC8"/>
    <w:rsid w:val="004B1085"/>
    <w:rsid w:val="005D4200"/>
    <w:rsid w:val="006D7D57"/>
    <w:rsid w:val="00730CD8"/>
    <w:rsid w:val="00756777"/>
    <w:rsid w:val="00766E62"/>
    <w:rsid w:val="007E4F18"/>
    <w:rsid w:val="0086227C"/>
    <w:rsid w:val="00887298"/>
    <w:rsid w:val="008A346B"/>
    <w:rsid w:val="008F53BE"/>
    <w:rsid w:val="008F6E99"/>
    <w:rsid w:val="009C1FA2"/>
    <w:rsid w:val="009D343B"/>
    <w:rsid w:val="009E6AF6"/>
    <w:rsid w:val="009F4589"/>
    <w:rsid w:val="00A2014D"/>
    <w:rsid w:val="00A754B5"/>
    <w:rsid w:val="00A97758"/>
    <w:rsid w:val="00B10638"/>
    <w:rsid w:val="00C17E40"/>
    <w:rsid w:val="00C85935"/>
    <w:rsid w:val="00CA6845"/>
    <w:rsid w:val="00CC0CA4"/>
    <w:rsid w:val="00CE6913"/>
    <w:rsid w:val="00D32554"/>
    <w:rsid w:val="00D42219"/>
    <w:rsid w:val="00D84778"/>
    <w:rsid w:val="00D84D69"/>
    <w:rsid w:val="00DB63EC"/>
    <w:rsid w:val="00E0528D"/>
    <w:rsid w:val="00E24822"/>
    <w:rsid w:val="00E300C7"/>
    <w:rsid w:val="00E53909"/>
    <w:rsid w:val="00E70F04"/>
    <w:rsid w:val="00EB600A"/>
    <w:rsid w:val="00ED5A16"/>
    <w:rsid w:val="00F7403B"/>
    <w:rsid w:val="00F85C3F"/>
    <w:rsid w:val="00FC0863"/>
    <w:rsid w:val="00FD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B106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-maritain-renan-meudon.ac-versailles.fr/spip.php?article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403</Words>
  <Characters>2217</Characters>
  <Application>Microsoft Office Outlook</Application>
  <DocSecurity>0</DocSecurity>
  <Lines>0</Lines>
  <Paragraphs>0</Paragraphs>
  <ScaleCrop>false</ScaleCrop>
  <Company>ACADEMIE DE VERSAILLES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SONDAGE AUPRES DES PARENTS DE LA CLASSE</dc:title>
  <dc:subject/>
  <dc:creator>Pascale Le-Gall</dc:creator>
  <cp:keywords/>
  <dc:description/>
  <cp:lastModifiedBy>Fred</cp:lastModifiedBy>
  <cp:revision>2</cp:revision>
  <dcterms:created xsi:type="dcterms:W3CDTF">2020-05-01T14:22:00Z</dcterms:created>
  <dcterms:modified xsi:type="dcterms:W3CDTF">2020-05-01T14:22:00Z</dcterms:modified>
</cp:coreProperties>
</file>